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C46F" w14:textId="77777777" w:rsidR="00810D1B" w:rsidRPr="00AB6CAF" w:rsidRDefault="00810D1B" w:rsidP="00810D1B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hanging="54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>IDENTIFYING INFORMATION</w:t>
      </w:r>
    </w:p>
    <w:p w14:paraId="00208D53" w14:textId="77777777" w:rsidR="00810D1B" w:rsidRPr="00AB6CAF" w:rsidRDefault="00810D1B" w:rsidP="00810D1B">
      <w:pPr>
        <w:tabs>
          <w:tab w:val="left" w:pos="360"/>
          <w:tab w:val="left" w:pos="1080"/>
        </w:tabs>
        <w:spacing w:after="1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1.1</w:t>
      </w:r>
      <w:r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>Organization Name:</w:t>
      </w:r>
    </w:p>
    <w:p w14:paraId="7BDA6910" w14:textId="77777777" w:rsidR="00810D1B" w:rsidRPr="00AB6CAF" w:rsidRDefault="00810D1B" w:rsidP="00810D1B">
      <w:pPr>
        <w:tabs>
          <w:tab w:val="left" w:pos="1080"/>
          <w:tab w:val="left" w:pos="7200"/>
        </w:tabs>
        <w:spacing w:after="120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sdt>
        <w:sdtPr>
          <w:rPr>
            <w:rStyle w:val="Style1"/>
            <w:rFonts w:ascii="Work Sans Light" w:hAnsi="Work Sans Light" w:cstheme="minorHAnsi"/>
            <w:u w:val="single"/>
          </w:rPr>
          <w:id w:val="-322897386"/>
          <w:placeholder>
            <w:docPart w:val="A30BA0EC57BE4F458B1F3500ABD6AE6C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name.</w:t>
          </w:r>
        </w:sdtContent>
      </w:sdt>
    </w:p>
    <w:p w14:paraId="04FD88B3" w14:textId="77777777" w:rsidR="00810D1B" w:rsidRPr="00AB6CAF" w:rsidRDefault="00810D1B" w:rsidP="00810D1B">
      <w:pPr>
        <w:tabs>
          <w:tab w:val="left" w:pos="360"/>
          <w:tab w:val="left" w:pos="1080"/>
        </w:tabs>
        <w:spacing w:after="1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1.2</w:t>
      </w:r>
      <w:r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>CEO’s Name:</w:t>
      </w:r>
    </w:p>
    <w:p w14:paraId="0D71DC86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  <w:u w:val="single"/>
          </w:rPr>
          <w:id w:val="-1428425323"/>
          <w:placeholder>
            <w:docPart w:val="7E50535B09714FC18BCDD265F190121B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name.</w:t>
          </w:r>
        </w:sdtContent>
      </w:sdt>
    </w:p>
    <w:p w14:paraId="6425BB92" w14:textId="77777777" w:rsidR="00810D1B" w:rsidRPr="00AB6CAF" w:rsidRDefault="00810D1B" w:rsidP="00810D1B">
      <w:pPr>
        <w:tabs>
          <w:tab w:val="left" w:pos="360"/>
          <w:tab w:val="left" w:pos="1080"/>
          <w:tab w:val="left" w:pos="1260"/>
        </w:tabs>
        <w:spacing w:after="1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1.3</w:t>
      </w:r>
      <w:r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>Contact for this RFQ:</w:t>
      </w:r>
    </w:p>
    <w:p w14:paraId="1699C767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 w:line="360" w:lineRule="auto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  <w:u w:val="single"/>
          </w:rPr>
          <w:id w:val="-519856838"/>
          <w:placeholder>
            <w:docPart w:val="F5B3A620E8B44ECC996CE4035352A26C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Contact.</w:t>
          </w:r>
        </w:sdtContent>
      </w:sdt>
    </w:p>
    <w:p w14:paraId="24837B75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 w:line="360" w:lineRule="auto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  <w:t xml:space="preserve">Contact Person’s Phone #:  </w:t>
      </w:r>
      <w:sdt>
        <w:sdtPr>
          <w:rPr>
            <w:rFonts w:ascii="Work Sans Light" w:hAnsi="Work Sans Light" w:cstheme="minorHAnsi"/>
            <w:color w:val="000000" w:themeColor="text1"/>
            <w:u w:val="single"/>
          </w:rPr>
          <w:id w:val="43028649"/>
          <w:placeholder>
            <w:docPart w:val="80493BA99C6C4A0D90E384684362C053"/>
          </w:placeholder>
          <w:showingPlcHdr/>
        </w:sdtPr>
        <w:sdtEndPr>
          <w:rPr>
            <w:color w:val="auto"/>
          </w:rPr>
        </w:sdtEnd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Phone #.</w:t>
          </w:r>
        </w:sdtContent>
      </w:sdt>
    </w:p>
    <w:p w14:paraId="63240474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 w:line="360" w:lineRule="auto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  <w:t xml:space="preserve">Contact Person’s Fax:  </w:t>
      </w:r>
      <w:sdt>
        <w:sdtPr>
          <w:rPr>
            <w:rFonts w:ascii="Work Sans Light" w:hAnsi="Work Sans Light" w:cstheme="minorHAnsi"/>
            <w:u w:val="single"/>
          </w:rPr>
          <w:id w:val="1153802218"/>
          <w:placeholder>
            <w:docPart w:val="3F3D82AEF94C4BF6BFC5503C1672F686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Fax.</w:t>
          </w:r>
        </w:sdtContent>
      </w:sdt>
    </w:p>
    <w:p w14:paraId="77CBC4E2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  <w:t xml:space="preserve">Contact Person’s Email Address: </w:t>
      </w:r>
      <w:sdt>
        <w:sdtPr>
          <w:rPr>
            <w:rFonts w:ascii="Work Sans Light" w:hAnsi="Work Sans Light" w:cstheme="minorHAnsi"/>
            <w:u w:val="single"/>
          </w:rPr>
          <w:id w:val="-304698689"/>
          <w:placeholder>
            <w:docPart w:val="EA073C5871BA4CA3B80088214DE083BD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email.</w:t>
          </w:r>
        </w:sdtContent>
      </w:sdt>
    </w:p>
    <w:p w14:paraId="75CAB3FF" w14:textId="77777777" w:rsidR="0047101C" w:rsidRDefault="00810D1B" w:rsidP="00810D1B">
      <w:pPr>
        <w:tabs>
          <w:tab w:val="left" w:pos="360"/>
          <w:tab w:val="left" w:pos="1080"/>
          <w:tab w:val="left" w:pos="7200"/>
        </w:tabs>
        <w:spacing w:after="120" w:line="360" w:lineRule="auto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1.4 Addresses</w:t>
      </w:r>
    </w:p>
    <w:p w14:paraId="5F4CFDC6" w14:textId="6D4FB178" w:rsidR="00810D1B" w:rsidRPr="00AB6CAF" w:rsidRDefault="0047101C" w:rsidP="00810D1B">
      <w:pPr>
        <w:tabs>
          <w:tab w:val="left" w:pos="360"/>
          <w:tab w:val="left" w:pos="1080"/>
          <w:tab w:val="left" w:pos="7200"/>
        </w:tabs>
        <w:spacing w:after="120" w:line="360" w:lineRule="auto"/>
        <w:rPr>
          <w:rFonts w:ascii="Work Sans Light" w:hAnsi="Work Sans Light" w:cstheme="minorHAnsi"/>
          <w:u w:val="single"/>
        </w:rPr>
      </w:pPr>
      <w:r>
        <w:rPr>
          <w:rFonts w:ascii="Work Sans Light" w:hAnsi="Work Sans Light" w:cstheme="minorHAnsi"/>
        </w:rPr>
        <w:tab/>
      </w:r>
      <w:r>
        <w:rPr>
          <w:rFonts w:ascii="Work Sans Light" w:hAnsi="Work Sans Light" w:cstheme="minorHAnsi"/>
        </w:rPr>
        <w:tab/>
        <w:t xml:space="preserve">Address: </w:t>
      </w:r>
      <w:sdt>
        <w:sdtPr>
          <w:rPr>
            <w:rFonts w:ascii="Work Sans Light" w:hAnsi="Work Sans Light" w:cstheme="minorHAnsi"/>
            <w:u w:val="single"/>
          </w:rPr>
          <w:id w:val="-843711136"/>
          <w:placeholder>
            <w:docPart w:val="A6198EF213294378B895AC79A48F99A9"/>
          </w:placeholder>
          <w:showingPlcHdr/>
        </w:sdtPr>
        <w:sdtEndPr>
          <w:rPr>
            <w:color w:val="000000" w:themeColor="text1"/>
          </w:rPr>
        </w:sdtEndPr>
        <w:sdtContent>
          <w:r w:rsidR="00810D1B"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address.</w:t>
          </w:r>
        </w:sdtContent>
      </w:sdt>
    </w:p>
    <w:p w14:paraId="27B06F85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  <w:t xml:space="preserve">City: </w:t>
      </w:r>
      <w:sdt>
        <w:sdtPr>
          <w:rPr>
            <w:rFonts w:ascii="Work Sans Light" w:hAnsi="Work Sans Light" w:cstheme="minorHAnsi"/>
            <w:u w:val="single"/>
          </w:rPr>
          <w:id w:val="1916667462"/>
          <w:placeholder>
            <w:docPart w:val="96D6167E9A8842EDA0BAAAFE18399A00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city.</w:t>
          </w:r>
        </w:sdtContent>
      </w:sdt>
    </w:p>
    <w:p w14:paraId="36B30BF2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 w:line="360" w:lineRule="auto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  <w:t xml:space="preserve">State:  </w:t>
      </w:r>
      <w:sdt>
        <w:sdtPr>
          <w:rPr>
            <w:rFonts w:ascii="Work Sans Light" w:hAnsi="Work Sans Light" w:cstheme="minorHAnsi"/>
            <w:u w:val="single"/>
          </w:rPr>
          <w:id w:val="-1224666305"/>
          <w:placeholder>
            <w:docPart w:val="1AD3126A3FC9439192339FEEF9BF32A6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state.</w:t>
          </w:r>
        </w:sdtContent>
      </w:sdt>
    </w:p>
    <w:p w14:paraId="0DDE1976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 xml:space="preserve">1.5 Tax ID#:  </w:t>
      </w:r>
      <w:sdt>
        <w:sdtPr>
          <w:rPr>
            <w:rFonts w:ascii="Work Sans Light" w:hAnsi="Work Sans Light" w:cstheme="minorHAnsi"/>
            <w:u w:val="single"/>
          </w:rPr>
          <w:id w:val="-87540010"/>
          <w:placeholder>
            <w:docPart w:val="7EEA0D0DC11249DFB55A562A8EFC8BB5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Tax ID.</w:t>
          </w:r>
        </w:sdtContent>
      </w:sdt>
      <w:r w:rsidRPr="00AB6CAF">
        <w:rPr>
          <w:rFonts w:ascii="Work Sans Light" w:hAnsi="Work Sans Light" w:cstheme="minorHAnsi"/>
        </w:rPr>
        <w:t xml:space="preserve"> </w:t>
      </w:r>
    </w:p>
    <w:p w14:paraId="1C836F7A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1.6    Type of Organization (</w:t>
      </w:r>
      <w:r>
        <w:rPr>
          <w:rFonts w:ascii="Work Sans Light" w:hAnsi="Work Sans Light" w:cstheme="minorHAnsi"/>
        </w:rPr>
        <w:t>select</w:t>
      </w:r>
      <w:r w:rsidRPr="00AB6CAF">
        <w:rPr>
          <w:rFonts w:ascii="Work Sans Light" w:hAnsi="Work Sans Light" w:cstheme="minorHAnsi"/>
        </w:rPr>
        <w:t xml:space="preserve"> one): </w:t>
      </w:r>
    </w:p>
    <w:p w14:paraId="79586A37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Non-Profit: </w:t>
      </w:r>
      <w:sdt>
        <w:sdtPr>
          <w:rPr>
            <w:rStyle w:val="Style3"/>
            <w:rFonts w:ascii="Work Sans Light" w:hAnsi="Work Sans Light" w:cstheme="minorHAnsi"/>
          </w:rPr>
          <w:id w:val="1023133580"/>
          <w:placeholder>
            <w:docPart w:val="035AE8B5CD6D4C7EBC89ABA9405CCF08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EndPr>
          <w:rPr>
            <w:rStyle w:val="DefaultParagraphFont"/>
            <w:sz w:val="22"/>
            <w:u w:val="single"/>
          </w:rPr>
        </w:sdtEnd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4FEFCA73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Governmental: </w:t>
      </w:r>
      <w:sdt>
        <w:sdtPr>
          <w:rPr>
            <w:rFonts w:ascii="Work Sans Light" w:hAnsi="Work Sans Light" w:cstheme="minorHAnsi"/>
            <w:u w:val="single"/>
          </w:rPr>
          <w:id w:val="1507940135"/>
          <w:placeholder>
            <w:docPart w:val="E84B80119AAF43AE807B93789D3F3F31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3D366B07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For Profit Corporation: </w:t>
      </w:r>
      <w:sdt>
        <w:sdtPr>
          <w:rPr>
            <w:rFonts w:ascii="Work Sans Light" w:hAnsi="Work Sans Light" w:cstheme="minorHAnsi"/>
            <w:u w:val="single"/>
          </w:rPr>
          <w:id w:val="-498505022"/>
          <w:placeholder>
            <w:docPart w:val="C2ADD81B202E43E482B241DF6C40FBF6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6BB4CFCB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Partnership: </w:t>
      </w:r>
      <w:sdt>
        <w:sdtPr>
          <w:rPr>
            <w:rFonts w:ascii="Work Sans Light" w:hAnsi="Work Sans Light" w:cstheme="minorHAnsi"/>
            <w:u w:val="single"/>
          </w:rPr>
          <w:id w:val="-1429036116"/>
          <w:placeholder>
            <w:docPart w:val="C5B7AC669C19482C830CB55B3AF68C43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1294A04D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Sole Proprietorship: </w:t>
      </w:r>
      <w:sdt>
        <w:sdtPr>
          <w:rPr>
            <w:rFonts w:ascii="Work Sans Light" w:hAnsi="Work Sans Light" w:cstheme="minorHAnsi"/>
            <w:u w:val="single"/>
          </w:rPr>
          <w:id w:val="1026134094"/>
          <w:placeholder>
            <w:docPart w:val="E14EDCC4959F4894A5178C10985444F5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6AD65FB2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Consumer/Family Run: </w:t>
      </w:r>
      <w:sdt>
        <w:sdtPr>
          <w:rPr>
            <w:rFonts w:ascii="Work Sans Light" w:hAnsi="Work Sans Light" w:cstheme="minorHAnsi"/>
            <w:u w:val="single"/>
          </w:rPr>
          <w:id w:val="1392693263"/>
          <w:placeholder>
            <w:docPart w:val="02FE99146D6F4AFB941C26D30E97DC9E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3D221292" w14:textId="77777777" w:rsidR="00810D1B" w:rsidRPr="00AB6CAF" w:rsidRDefault="00810D1B" w:rsidP="00810D1B">
      <w:pPr>
        <w:pStyle w:val="ListParagraph"/>
        <w:numPr>
          <w:ilvl w:val="0"/>
          <w:numId w:val="4"/>
        </w:numPr>
        <w:tabs>
          <w:tab w:val="left" w:pos="360"/>
          <w:tab w:val="left" w:pos="1080"/>
        </w:tabs>
        <w:spacing w:after="120" w:line="240" w:lineRule="auto"/>
        <w:ind w:firstLine="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>Other: (Please explain):</w:t>
      </w:r>
      <w:sdt>
        <w:sdtPr>
          <w:rPr>
            <w:rFonts w:ascii="Work Sans Light" w:hAnsi="Work Sans Light" w:cstheme="minorHAnsi"/>
            <w:u w:val="single"/>
          </w:rPr>
          <w:id w:val="-1412308783"/>
          <w:placeholder>
            <w:docPart w:val="69CC473CD03F4514A3686849724A38FC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text.</w:t>
          </w:r>
        </w:sdtContent>
      </w:sdt>
    </w:p>
    <w:p w14:paraId="5F2F3BE3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ind w:left="1620" w:hanging="16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1.7</w:t>
      </w:r>
      <w:r w:rsidRPr="00AB6CAF">
        <w:rPr>
          <w:rFonts w:ascii="Work Sans Light" w:hAnsi="Work Sans Light" w:cstheme="minorHAnsi"/>
        </w:rPr>
        <w:tab/>
        <w:t>Submit a copy of your most recent annual report and/or financial audit.</w:t>
      </w:r>
    </w:p>
    <w:p w14:paraId="50491465" w14:textId="77777777" w:rsidR="00810D1B" w:rsidRDefault="00810D1B" w:rsidP="00810D1B">
      <w:pPr>
        <w:tabs>
          <w:tab w:val="left" w:pos="360"/>
          <w:tab w:val="left" w:pos="1080"/>
          <w:tab w:val="left" w:pos="7200"/>
        </w:tabs>
        <w:spacing w:after="0"/>
        <w:ind w:left="1627" w:hanging="1627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  <w:t>N/S</w:t>
      </w:r>
      <w:r w:rsidRPr="00AB6CAF">
        <w:rPr>
          <w:rFonts w:ascii="Work Sans Light" w:hAnsi="Work Sans Light" w:cstheme="minorHAnsi"/>
        </w:rPr>
        <w:tab/>
        <w:t>1.8</w:t>
      </w:r>
      <w:r w:rsidRPr="00AB6CAF">
        <w:rPr>
          <w:rFonts w:ascii="Work Sans Light" w:hAnsi="Work Sans Light" w:cstheme="minorHAnsi"/>
        </w:rPr>
        <w:tab/>
        <w:t>Lawsuits: Have you been involved in any lawsuits in the last 24 months?</w:t>
      </w:r>
    </w:p>
    <w:p w14:paraId="32194CEE" w14:textId="78AE42E4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ind w:left="153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 </w:t>
      </w:r>
      <w:sdt>
        <w:sdtPr>
          <w:rPr>
            <w:rFonts w:ascii="Work Sans Light" w:hAnsi="Work Sans Light" w:cstheme="minorHAnsi"/>
            <w:u w:val="single"/>
          </w:rPr>
          <w:id w:val="430711739"/>
          <w:placeholder>
            <w:docPart w:val="D4924EC4529247D1BAB521328D95FE71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  <w:r w:rsidRPr="00AB6CAF">
        <w:rPr>
          <w:rFonts w:ascii="Work Sans Light" w:hAnsi="Work Sans Light" w:cstheme="minorHAnsi"/>
        </w:rPr>
        <w:t xml:space="preserve"> </w:t>
      </w:r>
    </w:p>
    <w:p w14:paraId="0FA91BA8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ind w:left="1620" w:hanging="16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  <w:t xml:space="preserve">If yes, submit a description of each lawsuit, the </w:t>
      </w:r>
      <w:proofErr w:type="gramStart"/>
      <w:r w:rsidRPr="00AB6CAF">
        <w:rPr>
          <w:rFonts w:ascii="Work Sans Light" w:hAnsi="Work Sans Light" w:cstheme="minorHAnsi"/>
        </w:rPr>
        <w:t>current status</w:t>
      </w:r>
      <w:proofErr w:type="gramEnd"/>
      <w:r w:rsidRPr="00AB6CAF">
        <w:rPr>
          <w:rFonts w:ascii="Work Sans Light" w:hAnsi="Work Sans Light" w:cstheme="minorHAnsi"/>
        </w:rPr>
        <w:t>, and the outcome, if a resolution has occurred.</w:t>
      </w:r>
    </w:p>
    <w:p w14:paraId="6596C3A9" w14:textId="77777777" w:rsidR="00810D1B" w:rsidRPr="00AB6CAF" w:rsidRDefault="00810D1B" w:rsidP="00810D1B">
      <w:pPr>
        <w:tabs>
          <w:tab w:val="left" w:pos="360"/>
          <w:tab w:val="left" w:pos="1080"/>
          <w:tab w:val="left" w:pos="7200"/>
        </w:tabs>
        <w:spacing w:after="120"/>
        <w:ind w:left="1620" w:hanging="162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</w:r>
      <w:r w:rsidRPr="00AB6CAF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  <w:u w:val="single"/>
          </w:rPr>
          <w:id w:val="245075759"/>
          <w:placeholder>
            <w:docPart w:val="A3C50868B85B4153928E6321CF901AF4"/>
          </w:placeholder>
          <w:showingPlcHdr/>
        </w:sdtPr>
        <w:sdtContent>
          <w:r w:rsidRPr="00AB6CAF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</w:rPr>
            <w:t>Click here to enter text.</w:t>
          </w:r>
        </w:sdtContent>
      </w:sdt>
    </w:p>
    <w:p w14:paraId="50DFDE96" w14:textId="77777777" w:rsidR="00810D1B" w:rsidRDefault="00810D1B" w:rsidP="00810D1B">
      <w:pPr>
        <w:tabs>
          <w:tab w:val="left" w:pos="360"/>
          <w:tab w:val="left" w:pos="1080"/>
          <w:tab w:val="left" w:pos="1620"/>
        </w:tabs>
        <w:spacing w:after="120"/>
        <w:ind w:left="1627" w:hanging="1267"/>
        <w:contextualSpacing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>N/S</w:t>
      </w:r>
      <w:r w:rsidRPr="00AB6CAF">
        <w:rPr>
          <w:rFonts w:ascii="Work Sans Light" w:hAnsi="Work Sans Light" w:cstheme="minorHAnsi"/>
        </w:rPr>
        <w:tab/>
        <w:t>1.9</w:t>
      </w:r>
      <w:r w:rsidRPr="00AB6CAF">
        <w:rPr>
          <w:rFonts w:ascii="Work Sans Light" w:hAnsi="Work Sans Light" w:cstheme="minorHAnsi"/>
        </w:rPr>
        <w:tab/>
        <w:t>Has your organization ever been excluded from receiving Federal Funding?</w:t>
      </w:r>
    </w:p>
    <w:p w14:paraId="63DD1D1C" w14:textId="3BB604B8" w:rsidR="00810D1B" w:rsidRPr="00AB6CAF" w:rsidRDefault="00810D1B" w:rsidP="00810D1B">
      <w:pPr>
        <w:tabs>
          <w:tab w:val="left" w:pos="360"/>
          <w:tab w:val="left" w:pos="1080"/>
          <w:tab w:val="left" w:pos="1620"/>
        </w:tabs>
        <w:spacing w:after="120"/>
        <w:ind w:left="1620" w:hanging="9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 xml:space="preserve"> </w:t>
      </w:r>
      <w:sdt>
        <w:sdtPr>
          <w:rPr>
            <w:rFonts w:ascii="Work Sans Light" w:hAnsi="Work Sans Light" w:cstheme="minorHAnsi"/>
            <w:u w:val="single"/>
          </w:rPr>
          <w:id w:val="-1907760189"/>
          <w:placeholder>
            <w:docPart w:val="5B70F3C363814D8A872DCA93FF0B8E89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34B29889" w14:textId="77777777" w:rsidR="00810D1B" w:rsidRPr="00AB6CAF" w:rsidRDefault="00810D1B" w:rsidP="00810D1B">
      <w:pPr>
        <w:tabs>
          <w:tab w:val="left" w:pos="360"/>
          <w:tab w:val="left" w:pos="1080"/>
          <w:tab w:val="left" w:pos="1620"/>
        </w:tabs>
        <w:spacing w:after="120"/>
        <w:ind w:left="1620" w:hanging="1260"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lastRenderedPageBreak/>
        <w:t>N/S</w:t>
      </w:r>
      <w:r w:rsidRPr="00AB6CAF">
        <w:rPr>
          <w:rFonts w:ascii="Work Sans Light" w:hAnsi="Work Sans Light" w:cstheme="minorHAnsi"/>
        </w:rPr>
        <w:tab/>
        <w:t>1.10</w:t>
      </w:r>
      <w:r w:rsidRPr="00AB6CAF">
        <w:rPr>
          <w:rFonts w:ascii="Work Sans Light" w:hAnsi="Work Sans Light" w:cstheme="minorHAnsi"/>
        </w:rPr>
        <w:tab/>
        <w:t xml:space="preserve">Have any employees and/or contractors of your organization been excluded from participating in Federal programs? </w:t>
      </w:r>
      <w:sdt>
        <w:sdtPr>
          <w:rPr>
            <w:rFonts w:ascii="Work Sans Light" w:hAnsi="Work Sans Light" w:cstheme="minorHAnsi"/>
            <w:u w:val="single"/>
          </w:rPr>
          <w:id w:val="1801183010"/>
          <w:placeholder>
            <w:docPart w:val="2A0C495A78314DDEA48F7CE24F231B70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0DF1E93C" w14:textId="6CBD6BE7" w:rsidR="00810D1B" w:rsidRDefault="00810D1B" w:rsidP="00810D1B">
      <w:pPr>
        <w:spacing w:after="120"/>
        <w:ind w:firstLine="360"/>
        <w:contextualSpacing/>
        <w:rPr>
          <w:rFonts w:ascii="Work Sans Light" w:hAnsi="Work Sans Light" w:cstheme="minorHAnsi"/>
        </w:rPr>
      </w:pPr>
      <w:r w:rsidRPr="00AB6CAF">
        <w:rPr>
          <w:rFonts w:ascii="Work Sans Light" w:hAnsi="Work Sans Light" w:cstheme="minorHAnsi"/>
        </w:rPr>
        <w:t>N/S</w:t>
      </w:r>
      <w:r>
        <w:rPr>
          <w:rFonts w:ascii="Work Sans Light" w:hAnsi="Work Sans Light" w:cstheme="minorHAnsi"/>
        </w:rPr>
        <w:t xml:space="preserve">     </w:t>
      </w:r>
      <w:r w:rsidRPr="00AB6CAF">
        <w:rPr>
          <w:rFonts w:ascii="Work Sans Light" w:hAnsi="Work Sans Light" w:cstheme="minorHAnsi"/>
        </w:rPr>
        <w:t>1.11</w:t>
      </w:r>
      <w:r w:rsidRPr="00AB6CAF">
        <w:rPr>
          <w:rFonts w:ascii="Work Sans Light" w:hAnsi="Work Sans Light" w:cstheme="minorHAnsi"/>
        </w:rPr>
        <w:tab/>
      </w:r>
      <w:r>
        <w:rPr>
          <w:rFonts w:ascii="Work Sans Light" w:hAnsi="Work Sans Light" w:cstheme="minorHAnsi"/>
        </w:rPr>
        <w:t xml:space="preserve">   </w:t>
      </w:r>
      <w:r w:rsidRPr="00AB6CAF">
        <w:rPr>
          <w:rFonts w:ascii="Work Sans Light" w:hAnsi="Work Sans Light" w:cstheme="minorHAnsi"/>
        </w:rPr>
        <w:t>Is your organization licensed to practice in the State of Washington?</w:t>
      </w:r>
    </w:p>
    <w:p w14:paraId="03234FFD" w14:textId="77777777" w:rsidR="0047101C" w:rsidRDefault="00810D1B" w:rsidP="00810D1B">
      <w:pPr>
        <w:spacing w:after="120"/>
        <w:ind w:firstLine="1530"/>
        <w:rPr>
          <w:rFonts w:ascii="Work Sans Light" w:hAnsi="Work Sans Light" w:cstheme="minorHAnsi"/>
          <w:u w:val="single"/>
        </w:rPr>
      </w:pPr>
      <w:r w:rsidRPr="00AB6CAF">
        <w:rPr>
          <w:rFonts w:ascii="Work Sans Light" w:hAnsi="Work Sans Light" w:cstheme="minorHAnsi"/>
        </w:rPr>
        <w:t xml:space="preserve"> </w:t>
      </w:r>
      <w:sdt>
        <w:sdtPr>
          <w:rPr>
            <w:rFonts w:ascii="Work Sans Light" w:hAnsi="Work Sans Light" w:cstheme="minorHAnsi"/>
            <w:u w:val="single"/>
          </w:rPr>
          <w:id w:val="-1052227974"/>
          <w:placeholder>
            <w:docPart w:val="A81E39109F9947CDAB7270C433F5461B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Content>
          <w:r w:rsidRPr="00AB6CAF">
            <w:rPr>
              <w:rStyle w:val="PlaceholderText"/>
              <w:rFonts w:ascii="Work Sans Light" w:hAnsi="Work Sans Light" w:cstheme="minorHAnsi"/>
              <w:u w:val="single"/>
            </w:rPr>
            <w:t>Click here to Choose Y or N</w:t>
          </w:r>
        </w:sdtContent>
      </w:sdt>
    </w:p>
    <w:p w14:paraId="49113FFB" w14:textId="001A08DB" w:rsidR="004207F1" w:rsidRPr="004207F1" w:rsidRDefault="00234347" w:rsidP="0047101C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6C15" wp14:editId="17CF2A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7350" cy="1419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86A56" w14:textId="77777777" w:rsidR="00234347" w:rsidRDefault="00234347" w:rsidP="00234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06C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.0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" filled="f" stroked="f" strokeweight=".5pt">
                <v:textbox>
                  <w:txbxContent>
                    <w:p w14:paraId="69D86A56" w14:textId="77777777" w:rsidR="00234347" w:rsidRDefault="00234347" w:rsidP="00234347"/>
                  </w:txbxContent>
                </v:textbox>
              </v:shape>
            </w:pict>
          </mc:Fallback>
        </mc:AlternateContent>
      </w:r>
    </w:p>
    <w:sectPr w:rsidR="004207F1" w:rsidRPr="004207F1" w:rsidSect="00234347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6445" w14:textId="77777777" w:rsidR="00810D1B" w:rsidRDefault="00810D1B" w:rsidP="00EC6219">
      <w:pPr>
        <w:spacing w:after="0" w:line="240" w:lineRule="auto"/>
      </w:pPr>
      <w:r>
        <w:separator/>
      </w:r>
    </w:p>
  </w:endnote>
  <w:endnote w:type="continuationSeparator" w:id="0">
    <w:p w14:paraId="002EB680" w14:textId="77777777" w:rsidR="00810D1B" w:rsidRDefault="00810D1B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Work Sans Medium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ADE1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1F36A0E" w14:textId="77777777" w:rsidR="00CE7BE5" w:rsidRDefault="00CE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55508331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9F9F2" w14:textId="77777777" w:rsidR="00000DF4" w:rsidRPr="00187B1D" w:rsidRDefault="003504EA" w:rsidP="00187B1D">
            <w:pPr>
              <w:pStyle w:val="Footer"/>
              <w:tabs>
                <w:tab w:val="clear" w:pos="9360"/>
                <w:tab w:val="right" w:pos="10800"/>
              </w:tabs>
              <w:jc w:val="right"/>
              <w:rPr>
                <w:rStyle w:val="PageNumber"/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4FB7F" wp14:editId="6E310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68BA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9479E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" strokecolor="#68bacc" strokeweight="1.5pt">
                      <v:stroke joinstyle="miter"/>
                    </v:line>
                  </w:pict>
                </mc:Fallback>
              </mc:AlternateContent>
            </w:r>
            <w:r w:rsidR="00187B1D" w:rsidRPr="00187B1D">
              <w:rPr>
                <w:rFonts w:cstheme="minorHAnsi"/>
              </w:rPr>
              <w:tab/>
            </w:r>
            <w:r w:rsidR="00187B1D" w:rsidRPr="00187B1D">
              <w:rPr>
                <w:rFonts w:cstheme="minorHAnsi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593D" w14:textId="77777777" w:rsidR="00810D1B" w:rsidRDefault="00810D1B" w:rsidP="00EC6219">
      <w:pPr>
        <w:spacing w:after="0" w:line="240" w:lineRule="auto"/>
      </w:pPr>
      <w:r>
        <w:separator/>
      </w:r>
    </w:p>
  </w:footnote>
  <w:footnote w:type="continuationSeparator" w:id="0">
    <w:p w14:paraId="74D0F786" w14:textId="77777777" w:rsidR="00810D1B" w:rsidRDefault="00810D1B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99D9" w14:textId="77777777" w:rsidR="00CE7BE5" w:rsidRDefault="00234347" w:rsidP="00187B1D">
    <w:pPr>
      <w:pStyle w:val="Header"/>
      <w:tabs>
        <w:tab w:val="clear" w:pos="4320"/>
        <w:tab w:val="clear" w:pos="8640"/>
        <w:tab w:val="left" w:pos="3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DDD15" wp14:editId="68F762E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858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8BA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EC27B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" strokecolor="#68bacc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A79C" wp14:editId="491D0E7F">
              <wp:simplePos x="0" y="0"/>
              <wp:positionH relativeFrom="column">
                <wp:posOffset>1343025</wp:posOffset>
              </wp:positionH>
              <wp:positionV relativeFrom="paragraph">
                <wp:posOffset>-1009650</wp:posOffset>
              </wp:positionV>
              <wp:extent cx="5486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C3A7E1" w14:textId="53940722" w:rsidR="00234347" w:rsidRPr="00380D3B" w:rsidRDefault="00810D1B" w:rsidP="00700ABF">
                          <w:pPr>
                            <w:pStyle w:val="Title"/>
                            <w:jc w:val="right"/>
                          </w:pPr>
                          <w:r>
                            <w:t>Request for Qualifications</w:t>
                          </w:r>
                        </w:p>
                        <w:p w14:paraId="660C335C" w14:textId="3728177F" w:rsidR="00234347" w:rsidRPr="004114B0" w:rsidRDefault="00810D1B" w:rsidP="00700ABF">
                          <w:pPr>
                            <w:pStyle w:val="Sub-title"/>
                            <w:spacing w:after="40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Applicant Qualifications Response Form</w:t>
                          </w:r>
                        </w:p>
                        <w:p w14:paraId="7D1B3B57" w14:textId="77777777" w:rsidR="00CE7BE5" w:rsidRDefault="00CE7BE5" w:rsidP="00CE7BE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AA7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5.75pt;margin-top:-79.5pt;width:6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" filled="f" stroked="f" strokeweight=".5pt">
              <v:textbox>
                <w:txbxContent>
                  <w:p w14:paraId="4DC3A7E1" w14:textId="53940722" w:rsidR="00234347" w:rsidRPr="00380D3B" w:rsidRDefault="00810D1B" w:rsidP="00700ABF">
                    <w:pPr>
                      <w:pStyle w:val="Title"/>
                      <w:jc w:val="right"/>
                    </w:pPr>
                    <w:r>
                      <w:t>Request for Qualifications</w:t>
                    </w:r>
                  </w:p>
                  <w:p w14:paraId="660C335C" w14:textId="3728177F" w:rsidR="00234347" w:rsidRPr="004114B0" w:rsidRDefault="00810D1B" w:rsidP="00700ABF">
                    <w:pPr>
                      <w:pStyle w:val="Sub-title"/>
                      <w:spacing w:after="40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Applicant Qualifications Response Form</w:t>
                    </w:r>
                  </w:p>
                  <w:p w14:paraId="7D1B3B57" w14:textId="77777777" w:rsidR="00CE7BE5" w:rsidRDefault="00CE7BE5" w:rsidP="00CE7BE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9808F1">
      <w:rPr>
        <w:noProof/>
      </w:rPr>
      <w:drawing>
        <wp:anchor distT="0" distB="0" distL="114300" distR="114300" simplePos="0" relativeHeight="251662336" behindDoc="1" locked="0" layoutInCell="1" allowOverlap="1" wp14:anchorId="7AC1FDAB" wp14:editId="7F2D79A9">
          <wp:simplePos x="0" y="0"/>
          <wp:positionH relativeFrom="column">
            <wp:posOffset>0</wp:posOffset>
          </wp:positionH>
          <wp:positionV relativeFrom="paragraph">
            <wp:posOffset>-914400</wp:posOffset>
          </wp:positionV>
          <wp:extent cx="1067788" cy="8953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8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14202" wp14:editId="5B6DF2B5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0F81B4" w14:textId="77777777" w:rsidR="00CE7BE5" w:rsidRDefault="00CE7BE5" w:rsidP="00CE7B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14202" id="Text Box 2" o:spid="_x0000_s1028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" filled="f" stroked="f" strokeweight=".5pt">
              <v:textbox>
                <w:txbxContent>
                  <w:p w14:paraId="2C0F81B4" w14:textId="77777777" w:rsidR="00CE7BE5" w:rsidRDefault="00CE7BE5" w:rsidP="00CE7BE5"/>
                </w:txbxContent>
              </v:textbox>
            </v:shape>
          </w:pict>
        </mc:Fallback>
      </mc:AlternateContent>
    </w:r>
    <w:r w:rsidR="00187B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552D"/>
    <w:multiLevelType w:val="hybridMultilevel"/>
    <w:tmpl w:val="DE6A2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CC77CB"/>
    <w:multiLevelType w:val="hybridMultilevel"/>
    <w:tmpl w:val="E8BE3D08"/>
    <w:lvl w:ilvl="0" w:tplc="B93A6A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1A68"/>
    <w:multiLevelType w:val="hybridMultilevel"/>
    <w:tmpl w:val="741A664A"/>
    <w:lvl w:ilvl="0" w:tplc="C4BE6092">
      <w:start w:val="1"/>
      <w:numFmt w:val="upperRoman"/>
      <w:lvlText w:val="%1."/>
      <w:lvlJc w:val="left"/>
      <w:pPr>
        <w:ind w:left="3780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34FEC6">
      <w:start w:val="1"/>
      <w:numFmt w:val="bullet"/>
      <w:lvlText w:val="-"/>
      <w:lvlJc w:val="left"/>
      <w:pPr>
        <w:ind w:left="2160" w:hanging="180"/>
      </w:pPr>
      <w:rPr>
        <w:rFonts w:ascii="Vivaldi" w:hAnsi="Vivaldi" w:hint="default"/>
      </w:rPr>
    </w:lvl>
    <w:lvl w:ilvl="3" w:tplc="FF34FEC6">
      <w:start w:val="1"/>
      <w:numFmt w:val="bullet"/>
      <w:lvlText w:val="-"/>
      <w:lvlJc w:val="left"/>
      <w:pPr>
        <w:ind w:left="2880" w:hanging="360"/>
      </w:pPr>
      <w:rPr>
        <w:rFonts w:ascii="Vivaldi" w:hAnsi="Vival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0534"/>
    <w:multiLevelType w:val="hybridMultilevel"/>
    <w:tmpl w:val="77B023E0"/>
    <w:lvl w:ilvl="0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B"/>
    <w:rsid w:val="00000DF4"/>
    <w:rsid w:val="000E1245"/>
    <w:rsid w:val="000E6DC6"/>
    <w:rsid w:val="00187B1D"/>
    <w:rsid w:val="001B3225"/>
    <w:rsid w:val="00234347"/>
    <w:rsid w:val="003504EA"/>
    <w:rsid w:val="004207F1"/>
    <w:rsid w:val="0047101C"/>
    <w:rsid w:val="00473F00"/>
    <w:rsid w:val="004B2D2A"/>
    <w:rsid w:val="006725DC"/>
    <w:rsid w:val="00700ABF"/>
    <w:rsid w:val="00810D1B"/>
    <w:rsid w:val="00A87DAD"/>
    <w:rsid w:val="00B0773F"/>
    <w:rsid w:val="00BE030A"/>
    <w:rsid w:val="00C12ABB"/>
    <w:rsid w:val="00C700FE"/>
    <w:rsid w:val="00CE7BE5"/>
    <w:rsid w:val="00D12859"/>
    <w:rsid w:val="00E0560A"/>
    <w:rsid w:val="00EC6219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C6ABD"/>
  <w15:chartTrackingRefBased/>
  <w15:docId w15:val="{B3DB9E3B-DCA5-4F97-8AC7-0C707B6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autoRedefine/>
    <w:qFormat/>
    <w:rsid w:val="00234347"/>
    <w:pPr>
      <w:spacing w:before="360" w:after="100" w:line="288" w:lineRule="auto"/>
    </w:pPr>
    <w:rPr>
      <w:rFonts w:ascii="Domine" w:eastAsia="Times New Roman" w:hAnsi="Domine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34347"/>
    <w:rPr>
      <w:rFonts w:ascii="Domine" w:eastAsia="Times New Roman" w:hAnsi="Domine" w:cs="Times New Roman"/>
      <w:b/>
      <w:sz w:val="36"/>
      <w:szCs w:val="20"/>
    </w:rPr>
  </w:style>
  <w:style w:type="paragraph" w:customStyle="1" w:styleId="Sub-title">
    <w:name w:val="Sub-title"/>
    <w:basedOn w:val="Normal"/>
    <w:qFormat/>
    <w:rsid w:val="00234347"/>
    <w:pPr>
      <w:spacing w:before="100" w:after="100" w:line="288" w:lineRule="auto"/>
      <w:jc w:val="center"/>
    </w:pPr>
    <w:rPr>
      <w:rFonts w:ascii="Domine" w:eastAsia="Times New Roman" w:hAnsi="Domine" w:cs="Times New Roman"/>
      <w:sz w:val="36"/>
      <w:szCs w:val="20"/>
    </w:rPr>
  </w:style>
  <w:style w:type="paragraph" w:customStyle="1" w:styleId="Footertext">
    <w:name w:val="Footer text"/>
    <w:autoRedefine/>
    <w:qFormat/>
    <w:rsid w:val="00000DF4"/>
    <w:pPr>
      <w:tabs>
        <w:tab w:val="center" w:pos="4320"/>
        <w:tab w:val="right" w:pos="10440"/>
      </w:tabs>
      <w:spacing w:before="240" w:after="80" w:line="312" w:lineRule="auto"/>
      <w:jc w:val="center"/>
    </w:pPr>
    <w:rPr>
      <w:rFonts w:eastAsia="Times New Roman" w:cstheme="minorHAnsi"/>
    </w:rPr>
  </w:style>
  <w:style w:type="character" w:styleId="PageNumber">
    <w:name w:val="page number"/>
    <w:rsid w:val="00000DF4"/>
    <w:rPr>
      <w:rFonts w:ascii="Work Sans" w:hAnsi="Work Sans"/>
      <w:sz w:val="17"/>
    </w:rPr>
  </w:style>
  <w:style w:type="paragraph" w:styleId="ListParagraph">
    <w:name w:val="List Paragraph"/>
    <w:basedOn w:val="Normal"/>
    <w:uiPriority w:val="34"/>
    <w:qFormat/>
    <w:rsid w:val="000E6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DC6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10D1B"/>
    <w:rPr>
      <w:color w:val="808080"/>
    </w:rPr>
  </w:style>
  <w:style w:type="character" w:customStyle="1" w:styleId="Style1">
    <w:name w:val="Style1"/>
    <w:basedOn w:val="DefaultParagraphFont"/>
    <w:uiPriority w:val="1"/>
    <w:rsid w:val="00810D1B"/>
    <w:rPr>
      <w:rFonts w:ascii="Times New Roman" w:hAnsi="Times New Roman"/>
      <w:color w:val="000000" w:themeColor="text1"/>
      <w:sz w:val="24"/>
    </w:rPr>
  </w:style>
  <w:style w:type="character" w:customStyle="1" w:styleId="Style3">
    <w:name w:val="Style3"/>
    <w:basedOn w:val="DefaultParagraphFont"/>
    <w:uiPriority w:val="1"/>
    <w:rsid w:val="00810D1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Admin_Support_Group\ASO\Templates\Agendas&amp;Minutes\ASO_Agenda_Bas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BA0EC57BE4F458B1F3500ABD6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51D9-C9C6-4839-A131-D581FD89AB64}"/>
      </w:docPartPr>
      <w:docPartBody>
        <w:p w:rsidR="00000000" w:rsidRDefault="007F6AC5" w:rsidP="007F6AC5">
          <w:pPr>
            <w:pStyle w:val="A30BA0EC57BE4F458B1F3500ABD6AE6C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name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7E50535B09714FC18BCDD265F190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7F95-59B7-4329-902E-B0DB1A237968}"/>
      </w:docPartPr>
      <w:docPartBody>
        <w:p w:rsidR="00000000" w:rsidRDefault="007F6AC5" w:rsidP="007F6AC5">
          <w:pPr>
            <w:pStyle w:val="7E50535B09714FC18BCDD265F190121B"/>
          </w:pPr>
          <w:r w:rsidRPr="00995420">
            <w:rPr>
              <w:rStyle w:val="PlaceholderText"/>
              <w:color w:val="000000" w:themeColor="text1"/>
              <w:szCs w:val="24"/>
              <w:u w:val="single"/>
            </w:rPr>
            <w:t>Click here to enter</w:t>
          </w:r>
          <w:r>
            <w:rPr>
              <w:rStyle w:val="PlaceholderText"/>
              <w:color w:val="000000" w:themeColor="text1"/>
              <w:szCs w:val="24"/>
              <w:u w:val="single"/>
            </w:rPr>
            <w:t xml:space="preserve"> name</w:t>
          </w:r>
          <w:r w:rsidRPr="00995420">
            <w:rPr>
              <w:rStyle w:val="PlaceholderText"/>
              <w:color w:val="000000" w:themeColor="text1"/>
              <w:szCs w:val="24"/>
              <w:u w:val="single"/>
            </w:rPr>
            <w:t>.</w:t>
          </w:r>
        </w:p>
      </w:docPartBody>
    </w:docPart>
    <w:docPart>
      <w:docPartPr>
        <w:name w:val="F5B3A620E8B44ECC996CE403535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D539-D67A-414C-A3F3-348CD80D9742}"/>
      </w:docPartPr>
      <w:docPartBody>
        <w:p w:rsidR="00000000" w:rsidRDefault="007F6AC5" w:rsidP="007F6AC5">
          <w:pPr>
            <w:pStyle w:val="F5B3A620E8B44ECC996CE4035352A26C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Contact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80493BA99C6C4A0D90E384684362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3F08-B1BE-4AF3-99FA-B4DBC801964E}"/>
      </w:docPartPr>
      <w:docPartBody>
        <w:p w:rsidR="00000000" w:rsidRDefault="007F6AC5" w:rsidP="007F6AC5">
          <w:pPr>
            <w:pStyle w:val="80493BA99C6C4A0D90E384684362C053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Phone #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3F3D82AEF94C4BF6BFC5503C167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4739-D15B-408F-ACB4-1F903DB4E6D8}"/>
      </w:docPartPr>
      <w:docPartBody>
        <w:p w:rsidR="00000000" w:rsidRDefault="007F6AC5" w:rsidP="007F6AC5">
          <w:pPr>
            <w:pStyle w:val="3F3D82AEF94C4BF6BFC5503C1672F686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Fax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EA073C5871BA4CA3B80088214DE08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3627-81FE-4271-920F-92016382270B}"/>
      </w:docPartPr>
      <w:docPartBody>
        <w:p w:rsidR="00000000" w:rsidRDefault="007F6AC5" w:rsidP="007F6AC5">
          <w:pPr>
            <w:pStyle w:val="EA073C5871BA4CA3B80088214DE083BD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email.</w:t>
          </w:r>
        </w:p>
      </w:docPartBody>
    </w:docPart>
    <w:docPart>
      <w:docPartPr>
        <w:name w:val="A6198EF213294378B895AC79A48F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56AE-831E-4418-A4C4-CDDB360813D4}"/>
      </w:docPartPr>
      <w:docPartBody>
        <w:p w:rsidR="00000000" w:rsidRDefault="007F6AC5" w:rsidP="007F6AC5">
          <w:pPr>
            <w:pStyle w:val="A6198EF213294378B895AC79A48F99A9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address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96D6167E9A8842EDA0BAAAFE1839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0864-7CE8-4E27-83BA-5014995412A6}"/>
      </w:docPartPr>
      <w:docPartBody>
        <w:p w:rsidR="00000000" w:rsidRDefault="007F6AC5" w:rsidP="007F6AC5">
          <w:pPr>
            <w:pStyle w:val="96D6167E9A8842EDA0BAAAFE18399A00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city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1AD3126A3FC9439192339FEEF9BF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3185-C869-411B-9534-89ADA3737BE6}"/>
      </w:docPartPr>
      <w:docPartBody>
        <w:p w:rsidR="00000000" w:rsidRDefault="007F6AC5" w:rsidP="007F6AC5">
          <w:pPr>
            <w:pStyle w:val="1AD3126A3FC9439192339FEEF9BF32A6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state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7EEA0D0DC11249DFB55A562A8EFC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3EC6-52B2-4456-AD7C-E11B6DC72D66}"/>
      </w:docPartPr>
      <w:docPartBody>
        <w:p w:rsidR="00000000" w:rsidRDefault="007F6AC5" w:rsidP="007F6AC5">
          <w:pPr>
            <w:pStyle w:val="7EEA0D0DC11249DFB55A562A8EFC8BB5"/>
          </w:pPr>
          <w:r w:rsidRPr="00995420">
            <w:rPr>
              <w:rStyle w:val="PlaceholderText"/>
              <w:color w:val="000000" w:themeColor="text1"/>
              <w:u w:val="single"/>
            </w:rPr>
            <w:t xml:space="preserve">Click here to enter </w:t>
          </w:r>
          <w:r>
            <w:rPr>
              <w:rStyle w:val="PlaceholderText"/>
              <w:color w:val="000000" w:themeColor="text1"/>
              <w:u w:val="single"/>
            </w:rPr>
            <w:t>Tax ID</w:t>
          </w:r>
          <w:r w:rsidRPr="00995420">
            <w:rPr>
              <w:rStyle w:val="PlaceholderText"/>
              <w:color w:val="000000" w:themeColor="text1"/>
              <w:u w:val="single"/>
            </w:rPr>
            <w:t>.</w:t>
          </w:r>
        </w:p>
      </w:docPartBody>
    </w:docPart>
    <w:docPart>
      <w:docPartPr>
        <w:name w:val="035AE8B5CD6D4C7EBC89ABA9405C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3AC4-FC40-4DC4-B324-D329997A733F}"/>
      </w:docPartPr>
      <w:docPartBody>
        <w:p w:rsidR="00000000" w:rsidRDefault="007F6AC5" w:rsidP="007F6AC5">
          <w:pPr>
            <w:pStyle w:val="035AE8B5CD6D4C7EBC89ABA9405CCF08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E84B80119AAF43AE807B93789D3F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73EB-54EB-4410-B5C4-FDB03819B7B4}"/>
      </w:docPartPr>
      <w:docPartBody>
        <w:p w:rsidR="00000000" w:rsidRDefault="007F6AC5" w:rsidP="007F6AC5">
          <w:pPr>
            <w:pStyle w:val="E84B80119AAF43AE807B93789D3F3F31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C2ADD81B202E43E482B241DF6C40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2E31-B7DE-49E1-BEA2-F8E3328192A2}"/>
      </w:docPartPr>
      <w:docPartBody>
        <w:p w:rsidR="00000000" w:rsidRDefault="007F6AC5" w:rsidP="007F6AC5">
          <w:pPr>
            <w:pStyle w:val="C2ADD81B202E43E482B241DF6C40FBF6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C5B7AC669C19482C830CB55B3AF6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F04B-605B-4949-8B91-4D85EB27861C}"/>
      </w:docPartPr>
      <w:docPartBody>
        <w:p w:rsidR="00000000" w:rsidRDefault="007F6AC5" w:rsidP="007F6AC5">
          <w:pPr>
            <w:pStyle w:val="C5B7AC669C19482C830CB55B3AF68C43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E14EDCC4959F4894A5178C109854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D9BC-4E4C-436D-9D0F-422A2E0519B9}"/>
      </w:docPartPr>
      <w:docPartBody>
        <w:p w:rsidR="00000000" w:rsidRDefault="007F6AC5" w:rsidP="007F6AC5">
          <w:pPr>
            <w:pStyle w:val="E14EDCC4959F4894A5178C10985444F5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02FE99146D6F4AFB941C26D30E97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CF5A-B450-42E4-8B2B-1B79644ABFAA}"/>
      </w:docPartPr>
      <w:docPartBody>
        <w:p w:rsidR="00000000" w:rsidRDefault="007F6AC5" w:rsidP="007F6AC5">
          <w:pPr>
            <w:pStyle w:val="02FE99146D6F4AFB941C26D30E97DC9E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69CC473CD03F4514A3686849724A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2B5D-3BC4-4FA5-928E-64F687BE7FDC}"/>
      </w:docPartPr>
      <w:docPartBody>
        <w:p w:rsidR="00000000" w:rsidRDefault="007F6AC5" w:rsidP="007F6AC5">
          <w:pPr>
            <w:pStyle w:val="69CC473CD03F4514A3686849724A38FC"/>
          </w:pPr>
          <w:r w:rsidRPr="00527D88">
            <w:rPr>
              <w:rStyle w:val="PlaceholderText"/>
              <w:color w:val="000000" w:themeColor="text1"/>
              <w:u w:val="single"/>
            </w:rPr>
            <w:t>Click here to enter text.</w:t>
          </w:r>
        </w:p>
      </w:docPartBody>
    </w:docPart>
    <w:docPart>
      <w:docPartPr>
        <w:name w:val="D4924EC4529247D1BAB521328D95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F268-CA18-42AB-8E79-0937036D89B7}"/>
      </w:docPartPr>
      <w:docPartBody>
        <w:p w:rsidR="00000000" w:rsidRDefault="007F6AC5" w:rsidP="007F6AC5">
          <w:pPr>
            <w:pStyle w:val="D4924EC4529247D1BAB521328D95FE71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A3C50868B85B4153928E6321CF90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D985-51F0-4DF2-A265-9B5A3AAD4E80}"/>
      </w:docPartPr>
      <w:docPartBody>
        <w:p w:rsidR="00000000" w:rsidRDefault="007F6AC5" w:rsidP="007F6AC5">
          <w:pPr>
            <w:pStyle w:val="A3C50868B85B4153928E6321CF901AF4"/>
          </w:pPr>
          <w:r w:rsidRPr="00527D88">
            <w:rPr>
              <w:rStyle w:val="PlaceholderText"/>
              <w:color w:val="000000" w:themeColor="text1"/>
              <w:u w:val="single"/>
            </w:rPr>
            <w:t>Click here to enter text.</w:t>
          </w:r>
        </w:p>
      </w:docPartBody>
    </w:docPart>
    <w:docPart>
      <w:docPartPr>
        <w:name w:val="5B70F3C363814D8A872DCA93FF0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8B6F-68F0-45E6-A1A7-B3CF156839D6}"/>
      </w:docPartPr>
      <w:docPartBody>
        <w:p w:rsidR="00000000" w:rsidRDefault="007F6AC5" w:rsidP="007F6AC5">
          <w:pPr>
            <w:pStyle w:val="5B70F3C363814D8A872DCA93FF0B8E89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2A0C495A78314DDEA48F7CE24F23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9675-58D9-473D-ABAD-CB22E0E08CD5}"/>
      </w:docPartPr>
      <w:docPartBody>
        <w:p w:rsidR="00000000" w:rsidRDefault="007F6AC5" w:rsidP="007F6AC5">
          <w:pPr>
            <w:pStyle w:val="2A0C495A78314DDEA48F7CE24F231B70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  <w:docPart>
      <w:docPartPr>
        <w:name w:val="A81E39109F9947CDAB7270C433F5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2F23-4AD1-4D33-9646-CAF5B502F9F7}"/>
      </w:docPartPr>
      <w:docPartBody>
        <w:p w:rsidR="00000000" w:rsidRDefault="007F6AC5" w:rsidP="007F6AC5">
          <w:pPr>
            <w:pStyle w:val="A81E39109F9947CDAB7270C433F5461B"/>
          </w:pPr>
          <w:r w:rsidRPr="00527D88">
            <w:rPr>
              <w:rStyle w:val="PlaceholderText"/>
              <w:u w:val="single"/>
            </w:rPr>
            <w:t>Click here to Choose Y or 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Work Sans Medium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C5"/>
    <w:rsid w:val="007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AC5"/>
    <w:rPr>
      <w:color w:val="808080"/>
    </w:rPr>
  </w:style>
  <w:style w:type="paragraph" w:customStyle="1" w:styleId="A30BA0EC57BE4F458B1F3500ABD6AE6C">
    <w:name w:val="A30BA0EC57BE4F458B1F3500ABD6AE6C"/>
    <w:rsid w:val="007F6AC5"/>
  </w:style>
  <w:style w:type="paragraph" w:customStyle="1" w:styleId="7E50535B09714FC18BCDD265F190121B">
    <w:name w:val="7E50535B09714FC18BCDD265F190121B"/>
    <w:rsid w:val="007F6AC5"/>
  </w:style>
  <w:style w:type="paragraph" w:customStyle="1" w:styleId="F5B3A620E8B44ECC996CE4035352A26C">
    <w:name w:val="F5B3A620E8B44ECC996CE4035352A26C"/>
    <w:rsid w:val="007F6AC5"/>
  </w:style>
  <w:style w:type="paragraph" w:customStyle="1" w:styleId="80493BA99C6C4A0D90E384684362C053">
    <w:name w:val="80493BA99C6C4A0D90E384684362C053"/>
    <w:rsid w:val="007F6AC5"/>
  </w:style>
  <w:style w:type="paragraph" w:customStyle="1" w:styleId="3F3D82AEF94C4BF6BFC5503C1672F686">
    <w:name w:val="3F3D82AEF94C4BF6BFC5503C1672F686"/>
    <w:rsid w:val="007F6AC5"/>
  </w:style>
  <w:style w:type="paragraph" w:customStyle="1" w:styleId="EA073C5871BA4CA3B80088214DE083BD">
    <w:name w:val="EA073C5871BA4CA3B80088214DE083BD"/>
    <w:rsid w:val="007F6AC5"/>
  </w:style>
  <w:style w:type="paragraph" w:customStyle="1" w:styleId="A6198EF213294378B895AC79A48F99A9">
    <w:name w:val="A6198EF213294378B895AC79A48F99A9"/>
    <w:rsid w:val="007F6AC5"/>
  </w:style>
  <w:style w:type="paragraph" w:customStyle="1" w:styleId="96D6167E9A8842EDA0BAAAFE18399A00">
    <w:name w:val="96D6167E9A8842EDA0BAAAFE18399A00"/>
    <w:rsid w:val="007F6AC5"/>
  </w:style>
  <w:style w:type="paragraph" w:customStyle="1" w:styleId="1AD3126A3FC9439192339FEEF9BF32A6">
    <w:name w:val="1AD3126A3FC9439192339FEEF9BF32A6"/>
    <w:rsid w:val="007F6AC5"/>
  </w:style>
  <w:style w:type="paragraph" w:customStyle="1" w:styleId="7EEA0D0DC11249DFB55A562A8EFC8BB5">
    <w:name w:val="7EEA0D0DC11249DFB55A562A8EFC8BB5"/>
    <w:rsid w:val="007F6AC5"/>
  </w:style>
  <w:style w:type="paragraph" w:customStyle="1" w:styleId="035AE8B5CD6D4C7EBC89ABA9405CCF08">
    <w:name w:val="035AE8B5CD6D4C7EBC89ABA9405CCF08"/>
    <w:rsid w:val="007F6AC5"/>
  </w:style>
  <w:style w:type="paragraph" w:customStyle="1" w:styleId="E84B80119AAF43AE807B93789D3F3F31">
    <w:name w:val="E84B80119AAF43AE807B93789D3F3F31"/>
    <w:rsid w:val="007F6AC5"/>
  </w:style>
  <w:style w:type="paragraph" w:customStyle="1" w:styleId="C2ADD81B202E43E482B241DF6C40FBF6">
    <w:name w:val="C2ADD81B202E43E482B241DF6C40FBF6"/>
    <w:rsid w:val="007F6AC5"/>
  </w:style>
  <w:style w:type="paragraph" w:customStyle="1" w:styleId="C5B7AC669C19482C830CB55B3AF68C43">
    <w:name w:val="C5B7AC669C19482C830CB55B3AF68C43"/>
    <w:rsid w:val="007F6AC5"/>
  </w:style>
  <w:style w:type="paragraph" w:customStyle="1" w:styleId="E14EDCC4959F4894A5178C10985444F5">
    <w:name w:val="E14EDCC4959F4894A5178C10985444F5"/>
    <w:rsid w:val="007F6AC5"/>
  </w:style>
  <w:style w:type="paragraph" w:customStyle="1" w:styleId="02FE99146D6F4AFB941C26D30E97DC9E">
    <w:name w:val="02FE99146D6F4AFB941C26D30E97DC9E"/>
    <w:rsid w:val="007F6AC5"/>
  </w:style>
  <w:style w:type="paragraph" w:customStyle="1" w:styleId="69CC473CD03F4514A3686849724A38FC">
    <w:name w:val="69CC473CD03F4514A3686849724A38FC"/>
    <w:rsid w:val="007F6AC5"/>
  </w:style>
  <w:style w:type="paragraph" w:customStyle="1" w:styleId="D4924EC4529247D1BAB521328D95FE71">
    <w:name w:val="D4924EC4529247D1BAB521328D95FE71"/>
    <w:rsid w:val="007F6AC5"/>
  </w:style>
  <w:style w:type="paragraph" w:customStyle="1" w:styleId="A3C50868B85B4153928E6321CF901AF4">
    <w:name w:val="A3C50868B85B4153928E6321CF901AF4"/>
    <w:rsid w:val="007F6AC5"/>
  </w:style>
  <w:style w:type="paragraph" w:customStyle="1" w:styleId="5B70F3C363814D8A872DCA93FF0B8E89">
    <w:name w:val="5B70F3C363814D8A872DCA93FF0B8E89"/>
    <w:rsid w:val="007F6AC5"/>
  </w:style>
  <w:style w:type="paragraph" w:customStyle="1" w:styleId="2A0C495A78314DDEA48F7CE24F231B70">
    <w:name w:val="2A0C495A78314DDEA48F7CE24F231B70"/>
    <w:rsid w:val="007F6AC5"/>
  </w:style>
  <w:style w:type="paragraph" w:customStyle="1" w:styleId="A81E39109F9947CDAB7270C433F5461B">
    <w:name w:val="A81E39109F9947CDAB7270C433F5461B"/>
    <w:rsid w:val="007F6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ASO_Agenda_Basic.dotx</Template>
  <TotalTime>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Hudspeth</dc:creator>
  <cp:keywords/>
  <dc:description/>
  <cp:lastModifiedBy>Lisa Hudspeth</cp:lastModifiedBy>
  <cp:revision>1</cp:revision>
  <cp:lastPrinted>2019-08-06T16:31:00Z</cp:lastPrinted>
  <dcterms:created xsi:type="dcterms:W3CDTF">2021-12-08T14:07:00Z</dcterms:created>
  <dcterms:modified xsi:type="dcterms:W3CDTF">2021-12-08T14:15:00Z</dcterms:modified>
</cp:coreProperties>
</file>